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E1" w:rsidRDefault="00B37BE1">
      <w:pPr>
        <w:rPr>
          <w:lang w:val="en-US"/>
        </w:rPr>
      </w:pP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532944">
        <w:rPr>
          <w:rFonts w:ascii="Times New Roman" w:hAnsi="Times New Roman"/>
          <w:b/>
          <w:sz w:val="28"/>
          <w:szCs w:val="28"/>
          <w:lang w:eastAsia="bg-BG"/>
        </w:rPr>
        <w:t>РЕПУБЛИКА БЪЛГАРИЯ</w:t>
      </w:r>
    </w:p>
    <w:p w:rsidR="00B37BE1" w:rsidRPr="00532944" w:rsidRDefault="00B37BE1" w:rsidP="00F0172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532944">
        <w:rPr>
          <w:rFonts w:ascii="Times New Roman" w:hAnsi="Times New Roman"/>
          <w:b/>
          <w:sz w:val="28"/>
          <w:szCs w:val="28"/>
          <w:lang w:eastAsia="bg-BG"/>
        </w:rPr>
        <w:t>МИНИСТЕРСКИ СЪВЕТ</w:t>
      </w: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</w:pPr>
      <w:r w:rsidRPr="00532944"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 xml:space="preserve">Постановление № ………….. </w:t>
      </w: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caps/>
          <w:sz w:val="24"/>
          <w:szCs w:val="24"/>
          <w:lang w:eastAsia="bg-BG"/>
        </w:rPr>
        <w:t>НА МИНИСТЕРСКИЯ СЪВЕТ ОТ ……………………….</w:t>
      </w:r>
    </w:p>
    <w:p w:rsidR="00B37BE1" w:rsidRPr="00DA44A7" w:rsidRDefault="00B37BE1" w:rsidP="00DA4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</w:pPr>
      <w:r w:rsidRPr="00532944"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 xml:space="preserve">ЗА 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 xml:space="preserve">изменение </w:t>
      </w:r>
      <w:r w:rsidRPr="00532944"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>НА методикаТА за изчисляване на Инфраструктурните такси, събирани от управителя на железопътната инфраструктура, приета с Постановление № 92 на министерския съвет от 2012 г. (ОБН., ДВ, бр. 36 от 2012 г.</w:t>
      </w:r>
      <w:r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>, ДОП. БР. 30 ОТ 2014 Г.</w:t>
      </w:r>
      <w:r w:rsidRPr="00532944">
        <w:rPr>
          <w:rFonts w:ascii="Times New Roman" w:hAnsi="Times New Roman"/>
          <w:b/>
          <w:bCs/>
          <w:caps/>
          <w:sz w:val="24"/>
          <w:szCs w:val="24"/>
          <w:lang w:val="ru-RU" w:eastAsia="bg-BG"/>
        </w:rPr>
        <w:t>)</w:t>
      </w: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  <w:lang w:eastAsia="bg-BG"/>
        </w:rPr>
      </w:pPr>
    </w:p>
    <w:p w:rsidR="00B37BE1" w:rsidRPr="00532944" w:rsidRDefault="00B37BE1" w:rsidP="0053294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sz w:val="24"/>
          <w:szCs w:val="24"/>
          <w:lang w:eastAsia="bg-BG"/>
        </w:rPr>
        <w:t>МИНИСТЕРСКИЯТ СЪВЕТ</w:t>
      </w:r>
    </w:p>
    <w:p w:rsidR="00B37BE1" w:rsidRDefault="00B37BE1" w:rsidP="00DA4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sz w:val="24"/>
          <w:szCs w:val="24"/>
          <w:lang w:eastAsia="bg-BG"/>
        </w:rPr>
        <w:t>ПОСТАНОВИ:</w:t>
      </w:r>
    </w:p>
    <w:p w:rsidR="00B37BE1" w:rsidRPr="00DA44A7" w:rsidRDefault="00B37BE1" w:rsidP="00DA4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B37BE1" w:rsidRPr="00B75C99" w:rsidRDefault="00B37BE1" w:rsidP="00B9788E">
      <w:pPr>
        <w:jc w:val="both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B75C99">
        <w:tab/>
      </w:r>
      <w:r w:rsidRPr="00B75C99">
        <w:rPr>
          <w:rFonts w:ascii="Times New Roman" w:hAnsi="Times New Roman"/>
          <w:b/>
          <w:color w:val="000000"/>
          <w:sz w:val="24"/>
          <w:szCs w:val="24"/>
          <w:lang w:eastAsia="bg-BG"/>
        </w:rPr>
        <w:t>§ 1.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B75C99">
        <w:rPr>
          <w:rFonts w:ascii="Times New Roman" w:hAnsi="Times New Roman"/>
          <w:sz w:val="24"/>
          <w:szCs w:val="24"/>
          <w:lang w:eastAsia="bg-BG"/>
        </w:rPr>
        <w:t xml:space="preserve">В т. 5.1 </w:t>
      </w:r>
      <w:r w:rsidRPr="00B75C99">
        <w:rPr>
          <w:rFonts w:ascii="Times New Roman" w:hAnsi="Times New Roman"/>
          <w:color w:val="000000"/>
          <w:sz w:val="24"/>
          <w:szCs w:val="24"/>
          <w:lang w:eastAsia="bg-BG"/>
        </w:rPr>
        <w:t>изречение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трето</w:t>
      </w:r>
      <w:r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r w:rsidRPr="00B75C99">
        <w:rPr>
          <w:rFonts w:ascii="Times New Roman" w:hAnsi="Times New Roman"/>
          <w:color w:val="000000"/>
          <w:sz w:val="24"/>
          <w:szCs w:val="24"/>
          <w:lang w:eastAsia="bg-BG"/>
        </w:rPr>
        <w:t>се заличава.</w:t>
      </w:r>
    </w:p>
    <w:p w:rsidR="00B37BE1" w:rsidRDefault="00B37BE1" w:rsidP="00DA44A7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B75C99">
        <w:rPr>
          <w:rFonts w:ascii="Times New Roman" w:hAnsi="Times New Roman"/>
          <w:b/>
          <w:color w:val="000000"/>
          <w:sz w:val="24"/>
          <w:szCs w:val="24"/>
          <w:lang w:eastAsia="bg-BG"/>
        </w:rPr>
        <w:tab/>
        <w:t xml:space="preserve">§ 2. </w:t>
      </w:r>
      <w:r w:rsidRPr="00B75C9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т. 5.2 </w:t>
      </w:r>
      <w:r w:rsidRPr="00B75C9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75C9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второто изречение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се изменя така:</w:t>
      </w:r>
      <w:r w:rsidRPr="00B75C9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Pr="00BF1772">
        <w:rPr>
          <w:rFonts w:ascii="Times New Roman" w:hAnsi="Times New Roman"/>
          <w:sz w:val="24"/>
          <w:szCs w:val="24"/>
          <w:lang w:eastAsia="bg-BG"/>
        </w:rPr>
        <w:t>„Размерът на ставката се определя като отношение между разходите на управителя на железопътната инфраструктура, направени за поддържането на железопътната мрежа в състояние, позволяващо осигуряване на нормално и безпрепятствено извършване на влаковата услуга за предходната година и реализираната обща влакова работа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BF1772">
        <w:rPr>
          <w:rFonts w:ascii="Times New Roman" w:hAnsi="Times New Roman"/>
          <w:sz w:val="24"/>
          <w:szCs w:val="24"/>
          <w:lang w:eastAsia="bg-BG"/>
        </w:rPr>
        <w:t>от превозвачите по железопътната инфраструктура изразена във влаккилометри за същия период.“</w:t>
      </w:r>
    </w:p>
    <w:p w:rsidR="00B37BE1" w:rsidRPr="00DA44A7" w:rsidRDefault="00B37BE1" w:rsidP="00DA44A7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B37BE1" w:rsidRPr="00532944" w:rsidRDefault="00B37BE1" w:rsidP="00DA44A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color w:val="000000"/>
          <w:sz w:val="24"/>
          <w:szCs w:val="24"/>
          <w:lang w:eastAsia="bg-BG"/>
        </w:rPr>
        <w:t>ЗАКЛЮЧИТЕЛНИ РАЗПОРЕДБИ</w:t>
      </w:r>
    </w:p>
    <w:p w:rsidR="00B37BE1" w:rsidRDefault="00B37BE1" w:rsidP="00DA44A7">
      <w:pPr>
        <w:spacing w:after="0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</w:p>
    <w:p w:rsidR="00B37BE1" w:rsidRDefault="00B37BE1" w:rsidP="00DA44A7">
      <w:pPr>
        <w:tabs>
          <w:tab w:val="left" w:pos="709"/>
        </w:tabs>
        <w:spacing w:after="0"/>
        <w:ind w:firstLine="708"/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§ </w:t>
      </w:r>
      <w:r w:rsidRPr="00D21056">
        <w:rPr>
          <w:rFonts w:ascii="Times New Roman" w:hAnsi="Times New Roman"/>
          <w:b/>
          <w:color w:val="000000"/>
          <w:sz w:val="24"/>
          <w:szCs w:val="24"/>
          <w:lang w:val="ru-RU" w:eastAsia="bg-BG"/>
        </w:rPr>
        <w:t>3</w:t>
      </w:r>
      <w:r w:rsidRPr="00532944">
        <w:rPr>
          <w:rFonts w:ascii="Times New Roman" w:hAnsi="Times New Roman"/>
          <w:b/>
          <w:color w:val="000000"/>
          <w:sz w:val="24"/>
          <w:szCs w:val="24"/>
          <w:lang w:eastAsia="bg-BG"/>
        </w:rPr>
        <w:t>.</w:t>
      </w:r>
      <w:r w:rsidRPr="0053294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становлението влиза в сила от 15 юни</w:t>
      </w:r>
      <w:r w:rsidRPr="00532944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2014 г.</w:t>
      </w:r>
      <w:bookmarkStart w:id="0" w:name="_GoBack"/>
      <w:bookmarkEnd w:id="0"/>
    </w:p>
    <w:p w:rsidR="00B37BE1" w:rsidRPr="00532944" w:rsidRDefault="00B37BE1" w:rsidP="00DA4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37BE1" w:rsidRDefault="00B37BE1" w:rsidP="00DA44A7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МИНИСТЪР-ПРЕДСЕДАТЕЛ:</w:t>
      </w:r>
    </w:p>
    <w:p w:rsidR="00B37BE1" w:rsidRPr="00532944" w:rsidRDefault="00B37BE1" w:rsidP="00DA44A7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37BE1" w:rsidRPr="00532944" w:rsidRDefault="00B37BE1" w:rsidP="00DA4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Пламен Орешарски</w:t>
      </w:r>
    </w:p>
    <w:p w:rsidR="00B37BE1" w:rsidRPr="00532944" w:rsidRDefault="00B37BE1" w:rsidP="00DA44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37BE1" w:rsidRPr="00532944" w:rsidRDefault="00B37BE1" w:rsidP="00DA44A7">
      <w:pPr>
        <w:spacing w:after="0" w:line="240" w:lineRule="auto"/>
        <w:ind w:left="2832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ГЛАВЕН СЕКРЕТАР НА</w:t>
      </w:r>
    </w:p>
    <w:p w:rsidR="00B37BE1" w:rsidRDefault="00B37BE1" w:rsidP="00DA44A7">
      <w:pPr>
        <w:spacing w:after="0" w:line="240" w:lineRule="auto"/>
        <w:ind w:left="2124"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МИНИСТЕРСКИЯ СЪВЕТ:</w:t>
      </w:r>
    </w:p>
    <w:p w:rsidR="00B37BE1" w:rsidRPr="00532944" w:rsidRDefault="00B37BE1" w:rsidP="00DA44A7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B37BE1" w:rsidRPr="00532944" w:rsidRDefault="00B37BE1" w:rsidP="00DA44A7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Нина Ставрева</w:t>
      </w:r>
    </w:p>
    <w:p w:rsidR="00B37BE1" w:rsidRPr="00532944" w:rsidRDefault="00B37BE1" w:rsidP="00DA44A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bg-BG"/>
        </w:rPr>
      </w:pPr>
    </w:p>
    <w:p w:rsidR="00B37BE1" w:rsidRPr="00532944" w:rsidRDefault="00B37BE1" w:rsidP="00DA44A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32944">
        <w:rPr>
          <w:rFonts w:ascii="Times New Roman" w:hAnsi="Times New Roman"/>
          <w:b/>
          <w:bCs/>
          <w:sz w:val="24"/>
          <w:szCs w:val="24"/>
          <w:lang w:eastAsia="bg-BG"/>
        </w:rPr>
        <w:t>___________________________________________________________________________</w:t>
      </w:r>
      <w:r w:rsidRPr="00532944">
        <w:rPr>
          <w:rFonts w:ascii="Times New Roman" w:hAnsi="Times New Roman"/>
          <w:b/>
          <w:bCs/>
          <w:lang w:eastAsia="bg-BG"/>
        </w:rPr>
        <w:tab/>
      </w:r>
    </w:p>
    <w:p w:rsidR="00B37BE1" w:rsidRPr="00532944" w:rsidRDefault="00B37BE1" w:rsidP="00DA44A7">
      <w:pPr>
        <w:spacing w:after="0" w:line="240" w:lineRule="auto"/>
        <w:ind w:left="212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ГЛАВЕН СЕКРЕТАР НА</w:t>
      </w:r>
    </w:p>
    <w:p w:rsidR="00B37BE1" w:rsidRPr="00532944" w:rsidRDefault="00B37BE1" w:rsidP="00DA44A7">
      <w:pPr>
        <w:spacing w:after="0" w:line="240" w:lineRule="auto"/>
        <w:ind w:left="212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МИНИСТЕРСТВОТО НА ТРАНСПОРТА</w:t>
      </w:r>
      <w:r w:rsidRPr="00532944">
        <w:rPr>
          <w:rFonts w:ascii="Times New Roman" w:hAnsi="Times New Roman"/>
          <w:color w:val="000000"/>
          <w:sz w:val="24"/>
          <w:szCs w:val="24"/>
          <w:lang w:val="ru-RU" w:eastAsia="bg-BG"/>
        </w:rPr>
        <w:t>,</w:t>
      </w:r>
    </w:p>
    <w:p w:rsidR="00B37BE1" w:rsidRDefault="00B37BE1" w:rsidP="00DA44A7">
      <w:pPr>
        <w:spacing w:after="0" w:line="240" w:lineRule="auto"/>
        <w:ind w:left="212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 xml:space="preserve">ИНФОРМАЦИОННИТЕ ТЕХНОЛОГИИ </w:t>
      </w:r>
    </w:p>
    <w:p w:rsidR="00B37BE1" w:rsidRPr="00532944" w:rsidRDefault="00B37BE1" w:rsidP="00DA44A7">
      <w:pPr>
        <w:spacing w:after="0" w:line="240" w:lineRule="auto"/>
        <w:ind w:left="212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И СЪОБЩЕНИЯТА:</w:t>
      </w:r>
    </w:p>
    <w:p w:rsidR="00B37BE1" w:rsidRPr="00532944" w:rsidRDefault="00B37BE1" w:rsidP="00DA44A7">
      <w:pPr>
        <w:spacing w:after="0" w:line="240" w:lineRule="auto"/>
        <w:rPr>
          <w:rFonts w:ascii="Times New Roman" w:hAnsi="Times New Roman"/>
          <w:b/>
          <w:bCs/>
          <w:lang w:eastAsia="bg-BG"/>
        </w:rPr>
      </w:pPr>
    </w:p>
    <w:p w:rsidR="00B37BE1" w:rsidRPr="00532944" w:rsidRDefault="00B37BE1" w:rsidP="00DA44A7">
      <w:pPr>
        <w:spacing w:after="0" w:line="240" w:lineRule="auto"/>
        <w:ind w:left="566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Иван Марков</w:t>
      </w:r>
      <w:r w:rsidRPr="00532944">
        <w:rPr>
          <w:rFonts w:ascii="Times New Roman" w:hAnsi="Times New Roman"/>
          <w:b/>
          <w:bCs/>
          <w:lang w:eastAsia="bg-BG"/>
        </w:rPr>
        <w:tab/>
      </w:r>
      <w:r w:rsidRPr="00532944">
        <w:rPr>
          <w:rFonts w:ascii="Times New Roman" w:hAnsi="Times New Roman"/>
          <w:b/>
          <w:bCs/>
          <w:lang w:eastAsia="bg-BG"/>
        </w:rPr>
        <w:tab/>
      </w:r>
    </w:p>
    <w:p w:rsidR="00B37BE1" w:rsidRPr="00532944" w:rsidRDefault="00B37BE1" w:rsidP="00DA44A7">
      <w:pPr>
        <w:spacing w:after="0" w:line="240" w:lineRule="auto"/>
        <w:rPr>
          <w:rFonts w:ascii="Times New Roman" w:hAnsi="Times New Roman"/>
          <w:b/>
          <w:bCs/>
          <w:lang w:eastAsia="bg-BG"/>
        </w:rPr>
      </w:pPr>
    </w:p>
    <w:p w:rsidR="00B37BE1" w:rsidRPr="00532944" w:rsidRDefault="00B37BE1" w:rsidP="00DA44A7">
      <w:pPr>
        <w:spacing w:after="0" w:line="240" w:lineRule="auto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ab/>
      </w:r>
      <w:r w:rsidRPr="00532944">
        <w:rPr>
          <w:rFonts w:ascii="Times New Roman" w:hAnsi="Times New Roman"/>
          <w:b/>
          <w:bCs/>
          <w:lang w:eastAsia="bg-BG"/>
        </w:rPr>
        <w:tab/>
      </w:r>
    </w:p>
    <w:p w:rsidR="00B37BE1" w:rsidRPr="00532944" w:rsidRDefault="00B37BE1" w:rsidP="00DA44A7">
      <w:pPr>
        <w:spacing w:after="0" w:line="240" w:lineRule="auto"/>
        <w:ind w:left="1271" w:firstLine="1561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ДИРЕКТОР НА ДИРЕКЦИЯ „ПРАВНА” В</w:t>
      </w:r>
    </w:p>
    <w:p w:rsidR="00B37BE1" w:rsidRPr="00532944" w:rsidRDefault="00B37BE1" w:rsidP="00DA44A7">
      <w:pPr>
        <w:spacing w:after="0" w:line="240" w:lineRule="auto"/>
        <w:ind w:left="1271" w:firstLine="1561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МИНИСТЕРСТВО НА ТРАНСПОРТА</w:t>
      </w:r>
      <w:r w:rsidRPr="00532944">
        <w:rPr>
          <w:rFonts w:ascii="Times New Roman" w:hAnsi="Times New Roman"/>
          <w:color w:val="000000"/>
          <w:sz w:val="24"/>
          <w:szCs w:val="24"/>
          <w:lang w:val="ru-RU" w:eastAsia="bg-BG"/>
        </w:rPr>
        <w:t>,</w:t>
      </w:r>
    </w:p>
    <w:p w:rsidR="00B37BE1" w:rsidRDefault="00B37BE1" w:rsidP="00DA44A7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bCs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ab/>
      </w:r>
      <w:r w:rsidRPr="00532944">
        <w:rPr>
          <w:rFonts w:ascii="Times New Roman" w:hAnsi="Times New Roman"/>
          <w:b/>
          <w:bCs/>
          <w:lang w:eastAsia="bg-BG"/>
        </w:rPr>
        <w:t xml:space="preserve">ИНФОРМАЦИОННИТЕ ТЕХНОЛОГИИ </w:t>
      </w:r>
    </w:p>
    <w:p w:rsidR="00B37BE1" w:rsidRPr="00DA44A7" w:rsidRDefault="00B37BE1" w:rsidP="00DA44A7">
      <w:pPr>
        <w:tabs>
          <w:tab w:val="left" w:pos="2880"/>
        </w:tabs>
        <w:spacing w:after="0" w:line="240" w:lineRule="auto"/>
        <w:rPr>
          <w:rFonts w:ascii="Times New Roman" w:hAnsi="Times New Roman"/>
          <w:b/>
          <w:bCs/>
          <w:lang w:eastAsia="bg-BG"/>
        </w:rPr>
      </w:pPr>
      <w:r>
        <w:rPr>
          <w:rFonts w:ascii="Times New Roman" w:hAnsi="Times New Roman"/>
          <w:b/>
          <w:bCs/>
          <w:lang w:eastAsia="bg-BG"/>
        </w:rPr>
        <w:tab/>
      </w:r>
      <w:r w:rsidRPr="00532944">
        <w:rPr>
          <w:rFonts w:ascii="Times New Roman" w:hAnsi="Times New Roman"/>
          <w:b/>
          <w:bCs/>
          <w:lang w:eastAsia="bg-BG"/>
        </w:rPr>
        <w:t>И СЪОБЩЕНИЯТА:</w:t>
      </w:r>
    </w:p>
    <w:p w:rsidR="00B37BE1" w:rsidRDefault="00B37BE1" w:rsidP="00DA44A7">
      <w:pPr>
        <w:spacing w:after="0" w:line="240" w:lineRule="auto"/>
        <w:ind w:left="5664" w:firstLine="708"/>
        <w:rPr>
          <w:rFonts w:ascii="Times New Roman" w:hAnsi="Times New Roman"/>
          <w:b/>
          <w:bCs/>
          <w:lang w:eastAsia="bg-BG"/>
        </w:rPr>
      </w:pPr>
    </w:p>
    <w:p w:rsidR="00B37BE1" w:rsidRPr="00DA44A7" w:rsidRDefault="00B37BE1" w:rsidP="00DA44A7">
      <w:pPr>
        <w:spacing w:after="0" w:line="240" w:lineRule="auto"/>
        <w:ind w:left="5664" w:firstLine="708"/>
        <w:rPr>
          <w:rFonts w:ascii="Times New Roman" w:hAnsi="Times New Roman"/>
          <w:b/>
          <w:bCs/>
          <w:lang w:eastAsia="bg-BG"/>
        </w:rPr>
      </w:pPr>
      <w:r w:rsidRPr="00532944">
        <w:rPr>
          <w:rFonts w:ascii="Times New Roman" w:hAnsi="Times New Roman"/>
          <w:b/>
          <w:bCs/>
          <w:lang w:eastAsia="bg-BG"/>
        </w:rPr>
        <w:t>Красимира Стоянова</w:t>
      </w:r>
    </w:p>
    <w:sectPr w:rsidR="00B37BE1" w:rsidRPr="00DA44A7" w:rsidSect="00DA44A7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944"/>
    <w:rsid w:val="00043731"/>
    <w:rsid w:val="00097C03"/>
    <w:rsid w:val="00132B3D"/>
    <w:rsid w:val="00161BDD"/>
    <w:rsid w:val="001670C9"/>
    <w:rsid w:val="00174AA4"/>
    <w:rsid w:val="00181495"/>
    <w:rsid w:val="001A5364"/>
    <w:rsid w:val="001B1F32"/>
    <w:rsid w:val="00251E5E"/>
    <w:rsid w:val="002C71F6"/>
    <w:rsid w:val="00532944"/>
    <w:rsid w:val="005C65F9"/>
    <w:rsid w:val="0061611C"/>
    <w:rsid w:val="00624B0D"/>
    <w:rsid w:val="00777B06"/>
    <w:rsid w:val="007B7EE8"/>
    <w:rsid w:val="007F304C"/>
    <w:rsid w:val="00923172"/>
    <w:rsid w:val="00953D17"/>
    <w:rsid w:val="00995DDA"/>
    <w:rsid w:val="00A20D9F"/>
    <w:rsid w:val="00B37BE1"/>
    <w:rsid w:val="00B75C99"/>
    <w:rsid w:val="00B9788E"/>
    <w:rsid w:val="00BF1772"/>
    <w:rsid w:val="00C70D03"/>
    <w:rsid w:val="00D21056"/>
    <w:rsid w:val="00DA44A7"/>
    <w:rsid w:val="00DA5464"/>
    <w:rsid w:val="00DD01E4"/>
    <w:rsid w:val="00EB0775"/>
    <w:rsid w:val="00F01728"/>
    <w:rsid w:val="00FE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4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205</Words>
  <Characters>1170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Petar Mironov</dc:creator>
  <cp:keywords/>
  <dc:description/>
  <cp:lastModifiedBy>IJordanov</cp:lastModifiedBy>
  <cp:revision>4</cp:revision>
  <cp:lastPrinted>2014-05-12T08:00:00Z</cp:lastPrinted>
  <dcterms:created xsi:type="dcterms:W3CDTF">2014-05-12T07:25:00Z</dcterms:created>
  <dcterms:modified xsi:type="dcterms:W3CDTF">2014-05-12T08:00:00Z</dcterms:modified>
</cp:coreProperties>
</file>